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EE" w:rsidRDefault="0082210F" w:rsidP="009401AE">
      <w:pPr>
        <w:pStyle w:val="Heading1"/>
        <w:jc w:val="center"/>
      </w:pPr>
      <w:bookmarkStart w:id="0" w:name="_GoBack"/>
      <w:bookmarkEnd w:id="0"/>
      <w:r w:rsidRPr="00973CAA">
        <w:t xml:space="preserve">Application </w:t>
      </w:r>
      <w:r w:rsidR="0031789B">
        <w:t>–</w:t>
      </w:r>
      <w:r w:rsidRPr="00973CAA">
        <w:t xml:space="preserve"> </w:t>
      </w:r>
      <w:r w:rsidR="0031789B">
        <w:t>Meditation Teacher Training</w:t>
      </w:r>
    </w:p>
    <w:p w:rsidR="003E5FD5" w:rsidRDefault="0082210F">
      <w:pPr>
        <w:rPr>
          <w:rFonts w:ascii="Garamond" w:hAnsi="Garamond"/>
        </w:rPr>
      </w:pPr>
      <w:r w:rsidRPr="00973CAA">
        <w:rPr>
          <w:rFonts w:ascii="Garamond" w:hAnsi="Garamond"/>
        </w:rPr>
        <w:t>Thank you for your interest in the Institute’s programs</w:t>
      </w:r>
      <w:r w:rsidR="00FC6418" w:rsidRPr="00973CAA">
        <w:rPr>
          <w:rFonts w:ascii="Garamond" w:hAnsi="Garamond"/>
        </w:rPr>
        <w:t>!</w:t>
      </w:r>
      <w:r w:rsidRPr="00973CAA">
        <w:rPr>
          <w:rFonts w:ascii="Garamond" w:hAnsi="Garamond"/>
        </w:rPr>
        <w:t xml:space="preserve"> Please complete this Application and send or deliver it to us with your $50 Application fee.</w:t>
      </w:r>
      <w:r w:rsidR="00973CAA" w:rsidRPr="00973CAA">
        <w:rPr>
          <w:rStyle w:val="FootnoteReference"/>
          <w:rFonts w:ascii="Garamond" w:hAnsi="Garamond"/>
        </w:rPr>
        <w:footnoteReference w:id="1"/>
      </w:r>
      <w:r w:rsidRPr="00973CAA">
        <w:rPr>
          <w:rFonts w:ascii="Garamond" w:hAnsi="Garamond"/>
        </w:rPr>
        <w:t xml:space="preserve"> All information is confidential. </w:t>
      </w:r>
    </w:p>
    <w:p w:rsidR="005F1860" w:rsidRDefault="005F1860">
      <w:pPr>
        <w:rPr>
          <w:rFonts w:ascii="Garamond" w:hAnsi="Garamond"/>
        </w:rPr>
      </w:pPr>
    </w:p>
    <w:p w:rsidR="004627C3" w:rsidRDefault="005F1860">
      <w:pPr>
        <w:rPr>
          <w:rFonts w:ascii="Garamond" w:hAnsi="Garamond"/>
        </w:rPr>
      </w:pPr>
      <w:r w:rsidRPr="005F1860">
        <w:rPr>
          <w:rFonts w:ascii="Garamond" w:hAnsi="Garamond"/>
          <w:b/>
          <w:u w:val="single"/>
        </w:rPr>
        <w:t>Meditation practice:</w:t>
      </w:r>
      <w:r>
        <w:rPr>
          <w:rFonts w:ascii="Garamond" w:hAnsi="Garamond"/>
        </w:rPr>
        <w:t xml:space="preserve"> You should have already established a personal practice of meditation for a period of at least one year. </w:t>
      </w:r>
      <w:r w:rsidR="007F3C0D">
        <w:rPr>
          <w:rFonts w:ascii="Garamond" w:hAnsi="Garamond"/>
        </w:rPr>
        <w:t xml:space="preserve">Naturally the more experience and consistent practice you have had with meditation, the better. </w:t>
      </w:r>
    </w:p>
    <w:p w:rsidR="007F3C0D" w:rsidRDefault="007F3C0D">
      <w:pPr>
        <w:rPr>
          <w:rFonts w:ascii="Garamond" w:hAnsi="Garamond"/>
        </w:rPr>
      </w:pPr>
    </w:p>
    <w:p w:rsidR="005F1860" w:rsidRDefault="004627C3">
      <w:pPr>
        <w:rPr>
          <w:rFonts w:ascii="Garamond" w:hAnsi="Garamond"/>
        </w:rPr>
      </w:pPr>
      <w:r>
        <w:rPr>
          <w:rFonts w:ascii="Garamond" w:hAnsi="Garamond"/>
        </w:rPr>
        <w:t>I</w:t>
      </w:r>
      <w:r w:rsidR="003469BF">
        <w:rPr>
          <w:rFonts w:ascii="Garamond" w:hAnsi="Garamond"/>
        </w:rPr>
        <w:t>t is not necessary that you have a hatha yoga (postures) practice.</w:t>
      </w:r>
    </w:p>
    <w:p w:rsidR="003469BF" w:rsidRDefault="003469BF">
      <w:pPr>
        <w:rPr>
          <w:rFonts w:ascii="Garamond" w:hAnsi="Garamond"/>
        </w:rPr>
      </w:pPr>
    </w:p>
    <w:p w:rsidR="003469BF" w:rsidRPr="003469BF" w:rsidRDefault="003469B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Prerequisite course: </w:t>
      </w:r>
      <w:r>
        <w:rPr>
          <w:rFonts w:ascii="Garamond" w:hAnsi="Garamond"/>
        </w:rPr>
        <w:t xml:space="preserve">The </w:t>
      </w:r>
      <w:r w:rsidR="00257C3B">
        <w:rPr>
          <w:rFonts w:ascii="Garamond" w:hAnsi="Garamond"/>
        </w:rPr>
        <w:t xml:space="preserve">raja segment of the </w:t>
      </w:r>
      <w:r>
        <w:rPr>
          <w:rFonts w:ascii="Garamond" w:hAnsi="Garamond"/>
        </w:rPr>
        <w:t xml:space="preserve">Raja Yoga Intensive is a prerequisite to taking the Meditation Training at the </w:t>
      </w:r>
      <w:smartTag w:uri="urn:schemas-microsoft-com:office:smarttags" w:element="PersonName">
        <w:r>
          <w:rPr>
            <w:rFonts w:ascii="Garamond" w:hAnsi="Garamond"/>
          </w:rPr>
          <w:t>Anand</w:t>
        </w:r>
      </w:smartTag>
      <w:r>
        <w:rPr>
          <w:rFonts w:ascii="Garamond" w:hAnsi="Garamond"/>
        </w:rPr>
        <w:t xml:space="preserve">a Institute. It is shown in the Institute curriculum information </w:t>
      </w:r>
      <w:r w:rsidR="00257C3B">
        <w:rPr>
          <w:rFonts w:ascii="Garamond" w:hAnsi="Garamond"/>
        </w:rPr>
        <w:t>or on the Ananda Seattle website (</w:t>
      </w:r>
      <w:hyperlink r:id="rId9" w:history="1">
        <w:r w:rsidR="004627C3" w:rsidRPr="007F2F05">
          <w:rPr>
            <w:rStyle w:val="Hyperlink"/>
            <w:rFonts w:ascii="Garamond" w:hAnsi="Garamond"/>
          </w:rPr>
          <w:t>www.AnandaWashington.org</w:t>
        </w:r>
      </w:hyperlink>
      <w:r w:rsidR="00257C3B">
        <w:rPr>
          <w:rFonts w:ascii="Garamond" w:hAnsi="Garamond"/>
        </w:rPr>
        <w:t xml:space="preserve">). Special fees apply to </w:t>
      </w:r>
      <w:r w:rsidR="004627C3">
        <w:rPr>
          <w:rFonts w:ascii="Garamond" w:hAnsi="Garamond"/>
        </w:rPr>
        <w:t xml:space="preserve">students taking the raja segment “for credit” as part of the </w:t>
      </w:r>
      <w:r w:rsidR="00257C3B">
        <w:rPr>
          <w:rFonts w:ascii="Garamond" w:hAnsi="Garamond"/>
        </w:rPr>
        <w:t>Institute</w:t>
      </w:r>
      <w:r>
        <w:rPr>
          <w:rFonts w:ascii="Garamond" w:hAnsi="Garamond"/>
        </w:rPr>
        <w:t>.</w:t>
      </w:r>
      <w:r w:rsidR="007F3C0D">
        <w:rPr>
          <w:rFonts w:ascii="Garamond" w:hAnsi="Garamond"/>
        </w:rPr>
        <w:t xml:space="preserve"> (The Raja course can be taken before, during, or, with advance consent, after the Meditation Teacher Training (MTT) course.)</w:t>
      </w:r>
    </w:p>
    <w:p w:rsidR="003469BF" w:rsidRDefault="003469BF">
      <w:pPr>
        <w:rPr>
          <w:rFonts w:ascii="Garamond" w:hAnsi="Garamond"/>
        </w:rPr>
      </w:pPr>
    </w:p>
    <w:p w:rsidR="0082210F" w:rsidRDefault="003469BF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So, </w:t>
      </w:r>
      <w:r>
        <w:rPr>
          <w:rFonts w:ascii="Garamond" w:hAnsi="Garamond"/>
        </w:rPr>
        <w:t xml:space="preserve">if you’re ready, </w:t>
      </w:r>
      <w:r w:rsidRPr="00973CAA">
        <w:rPr>
          <w:rFonts w:ascii="Garamond" w:hAnsi="Garamond"/>
        </w:rPr>
        <w:t>let us begin!  (PLEASE PRINT!)</w:t>
      </w:r>
    </w:p>
    <w:p w:rsidR="00FC6418" w:rsidRPr="00973CAA" w:rsidRDefault="00FC6418" w:rsidP="00973CAA">
      <w:pPr>
        <w:jc w:val="center"/>
        <w:rPr>
          <w:rFonts w:ascii="Garamond" w:hAnsi="Garamond"/>
          <w:u w:val="single"/>
        </w:rPr>
      </w:pPr>
      <w:r w:rsidRPr="00973CAA">
        <w:rPr>
          <w:rFonts w:ascii="Garamond" w:hAnsi="Garamond"/>
          <w:u w:val="single"/>
        </w:rPr>
        <w:t>Name &amp; Address: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9"/>
        <w:gridCol w:w="6399"/>
      </w:tblGrid>
      <w:tr w:rsidR="00973CAA">
        <w:tc>
          <w:tcPr>
            <w:tcW w:w="0" w:type="auto"/>
          </w:tcPr>
          <w:p w:rsidR="00973CAA" w:rsidRDefault="00973CAA" w:rsidP="00C57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6399" w:type="dxa"/>
          </w:tcPr>
          <w:p w:rsidR="00973CAA" w:rsidRDefault="00973CAA" w:rsidP="00973CAA">
            <w:pPr>
              <w:rPr>
                <w:rFonts w:ascii="Garamond" w:hAnsi="Garamond"/>
              </w:rPr>
            </w:pPr>
          </w:p>
        </w:tc>
      </w:tr>
      <w:tr w:rsidR="00973CAA">
        <w:tc>
          <w:tcPr>
            <w:tcW w:w="0" w:type="auto"/>
          </w:tcPr>
          <w:p w:rsidR="00973CAA" w:rsidRDefault="00973CAA" w:rsidP="00C57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Friends call me</w:t>
            </w:r>
          </w:p>
        </w:tc>
        <w:tc>
          <w:tcPr>
            <w:tcW w:w="6399" w:type="dxa"/>
          </w:tcPr>
          <w:p w:rsidR="00973CAA" w:rsidRDefault="00973CAA" w:rsidP="00973CAA">
            <w:pPr>
              <w:jc w:val="center"/>
              <w:rPr>
                <w:rFonts w:ascii="Garamond" w:hAnsi="Garamond"/>
              </w:rPr>
            </w:pPr>
          </w:p>
        </w:tc>
      </w:tr>
      <w:tr w:rsidR="00973CAA">
        <w:tc>
          <w:tcPr>
            <w:tcW w:w="0" w:type="auto"/>
          </w:tcPr>
          <w:p w:rsidR="00973CAA" w:rsidRDefault="00973CAA" w:rsidP="00C57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Street address</w:t>
            </w:r>
          </w:p>
        </w:tc>
        <w:tc>
          <w:tcPr>
            <w:tcW w:w="6399" w:type="dxa"/>
          </w:tcPr>
          <w:p w:rsidR="00973CAA" w:rsidRDefault="00973CAA" w:rsidP="00973CAA">
            <w:pPr>
              <w:jc w:val="center"/>
              <w:rPr>
                <w:rFonts w:ascii="Garamond" w:hAnsi="Garamond"/>
              </w:rPr>
            </w:pPr>
          </w:p>
        </w:tc>
      </w:tr>
      <w:tr w:rsidR="00973CAA">
        <w:tc>
          <w:tcPr>
            <w:tcW w:w="0" w:type="auto"/>
          </w:tcPr>
          <w:p w:rsidR="00973CAA" w:rsidRDefault="00973CAA" w:rsidP="00C57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City, State</w:t>
            </w:r>
          </w:p>
        </w:tc>
        <w:tc>
          <w:tcPr>
            <w:tcW w:w="6399" w:type="dxa"/>
          </w:tcPr>
          <w:p w:rsidR="00973CAA" w:rsidRDefault="00973CAA" w:rsidP="00973CAA">
            <w:pPr>
              <w:jc w:val="center"/>
              <w:rPr>
                <w:rFonts w:ascii="Garamond" w:hAnsi="Garamond"/>
              </w:rPr>
            </w:pPr>
          </w:p>
        </w:tc>
      </w:tr>
      <w:tr w:rsidR="00973CAA">
        <w:tc>
          <w:tcPr>
            <w:tcW w:w="0" w:type="auto"/>
          </w:tcPr>
          <w:p w:rsidR="00973CAA" w:rsidRDefault="00973CAA" w:rsidP="00C57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Zip</w:t>
            </w:r>
          </w:p>
        </w:tc>
        <w:tc>
          <w:tcPr>
            <w:tcW w:w="6399" w:type="dxa"/>
          </w:tcPr>
          <w:p w:rsidR="00973CAA" w:rsidRDefault="00973CAA" w:rsidP="00973CAA">
            <w:pPr>
              <w:jc w:val="center"/>
              <w:rPr>
                <w:rFonts w:ascii="Garamond" w:hAnsi="Garamond"/>
              </w:rPr>
            </w:pPr>
          </w:p>
        </w:tc>
      </w:tr>
      <w:tr w:rsidR="00973CAA">
        <w:tc>
          <w:tcPr>
            <w:tcW w:w="0" w:type="auto"/>
          </w:tcPr>
          <w:p w:rsidR="00973CAA" w:rsidRDefault="00973CAA" w:rsidP="00973C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99" w:type="dxa"/>
          </w:tcPr>
          <w:p w:rsidR="00973CAA" w:rsidRDefault="00973CAA" w:rsidP="00973CAA">
            <w:pPr>
              <w:jc w:val="center"/>
              <w:rPr>
                <w:rFonts w:ascii="Garamond" w:hAnsi="Garamond"/>
              </w:rPr>
            </w:pPr>
          </w:p>
        </w:tc>
      </w:tr>
    </w:tbl>
    <w:p w:rsidR="00973CAA" w:rsidRDefault="00973CAA">
      <w:pPr>
        <w:rPr>
          <w:rFonts w:ascii="Garamond" w:hAnsi="Garamond"/>
        </w:rPr>
      </w:pPr>
    </w:p>
    <w:p w:rsidR="001B352D" w:rsidRPr="00973CAA" w:rsidRDefault="001B352D">
      <w:pPr>
        <w:rPr>
          <w:rFonts w:ascii="Garamond" w:hAnsi="Garamond"/>
        </w:rPr>
      </w:pPr>
      <w:r w:rsidRPr="00973CAA">
        <w:rPr>
          <w:rFonts w:ascii="Garamond" w:hAnsi="Garamond"/>
          <w:u w:val="single"/>
        </w:rPr>
        <w:t xml:space="preserve">Phones </w:t>
      </w:r>
      <w:r w:rsidRPr="00973CAA">
        <w:rPr>
          <w:rFonts w:ascii="Garamond" w:hAnsi="Garamond"/>
        </w:rPr>
        <w:t xml:space="preserve"> </w:t>
      </w:r>
    </w:p>
    <w:p w:rsidR="001B352D" w:rsidRPr="00973CAA" w:rsidRDefault="001B352D" w:rsidP="001B352D">
      <w:pPr>
        <w:rPr>
          <w:rFonts w:ascii="Garamond" w:hAnsi="Garamond"/>
        </w:rPr>
      </w:pPr>
      <w:r w:rsidRPr="00973CAA">
        <w:rPr>
          <w:rFonts w:ascii="Garamond" w:hAnsi="Garamond"/>
        </w:rPr>
        <w:t>Home:</w:t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  <w:t>(      )  ____  -  _________ Best Times: ___________________</w:t>
      </w:r>
    </w:p>
    <w:p w:rsidR="001B352D" w:rsidRPr="00973CAA" w:rsidRDefault="001B352D" w:rsidP="001B352D">
      <w:pPr>
        <w:rPr>
          <w:rFonts w:ascii="Garamond" w:hAnsi="Garamond"/>
        </w:rPr>
      </w:pPr>
      <w:r w:rsidRPr="00973CAA">
        <w:rPr>
          <w:rFonts w:ascii="Garamond" w:hAnsi="Garamond"/>
        </w:rPr>
        <w:t>Work:</w:t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  <w:t>(      )  ____  -  _________ Best Times: ___________________</w:t>
      </w:r>
    </w:p>
    <w:p w:rsidR="001B352D" w:rsidRPr="00973CAA" w:rsidRDefault="001B352D" w:rsidP="001B352D">
      <w:pPr>
        <w:rPr>
          <w:rFonts w:ascii="Garamond" w:hAnsi="Garamond"/>
        </w:rPr>
      </w:pPr>
      <w:r w:rsidRPr="00973CAA">
        <w:rPr>
          <w:rFonts w:ascii="Garamond" w:hAnsi="Garamond"/>
        </w:rPr>
        <w:t>Cell:</w:t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  <w:t>(      )  ____  -  _________ Best Times: ___________________</w:t>
      </w:r>
    </w:p>
    <w:p w:rsidR="00D70E7A" w:rsidRPr="00973CAA" w:rsidRDefault="001B352D" w:rsidP="001B352D">
      <w:pPr>
        <w:rPr>
          <w:rFonts w:ascii="Garamond" w:hAnsi="Garamond"/>
        </w:rPr>
      </w:pPr>
      <w:r w:rsidRPr="00973CAA">
        <w:rPr>
          <w:rFonts w:ascii="Garamond" w:hAnsi="Garamond"/>
          <w:u w:val="single"/>
        </w:rPr>
        <w:t>Email:</w:t>
      </w:r>
    </w:p>
    <w:p w:rsidR="001B352D" w:rsidRPr="00973CAA" w:rsidRDefault="00D70E7A" w:rsidP="001B352D">
      <w:pPr>
        <w:rPr>
          <w:rFonts w:ascii="Garamond" w:hAnsi="Garamond"/>
        </w:rPr>
      </w:pPr>
      <w:r w:rsidRPr="00973CAA">
        <w:rPr>
          <w:rFonts w:ascii="Garamond" w:hAnsi="Garamond"/>
        </w:rPr>
        <w:t>Primary</w:t>
      </w:r>
      <w:r w:rsidR="001B352D" w:rsidRPr="00973CAA">
        <w:rPr>
          <w:rFonts w:ascii="Garamond" w:hAnsi="Garamond"/>
        </w:rPr>
        <w:tab/>
      </w:r>
      <w:r w:rsidR="001B352D" w:rsidRPr="00973CAA">
        <w:rPr>
          <w:rFonts w:ascii="Garamond" w:hAnsi="Garamond"/>
        </w:rPr>
        <w:tab/>
        <w:t>__________________@______________________________</w:t>
      </w:r>
    </w:p>
    <w:p w:rsidR="00D70E7A" w:rsidRDefault="00D70E7A" w:rsidP="00D70E7A">
      <w:pPr>
        <w:rPr>
          <w:rFonts w:ascii="Garamond" w:hAnsi="Garamond"/>
        </w:rPr>
      </w:pPr>
      <w:r w:rsidRPr="00973CAA">
        <w:rPr>
          <w:rFonts w:ascii="Garamond" w:hAnsi="Garamond"/>
        </w:rPr>
        <w:t>Other: __________</w:t>
      </w:r>
      <w:r w:rsidRPr="00973CAA">
        <w:rPr>
          <w:rFonts w:ascii="Garamond" w:hAnsi="Garamond"/>
        </w:rPr>
        <w:tab/>
        <w:t>__________________@______________________________</w:t>
      </w:r>
    </w:p>
    <w:p w:rsidR="00E95853" w:rsidRDefault="00E95853" w:rsidP="00D70E7A">
      <w:pPr>
        <w:rPr>
          <w:rFonts w:ascii="Garamond" w:hAnsi="Garamond"/>
        </w:rPr>
      </w:pPr>
    </w:p>
    <w:p w:rsidR="00E95853" w:rsidRDefault="00E95853" w:rsidP="00D70E7A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Raja Yoga Intensive:</w:t>
      </w:r>
      <w:r>
        <w:rPr>
          <w:rFonts w:ascii="Garamond" w:hAnsi="Garamond"/>
        </w:rPr>
        <w:t xml:space="preserve"> Have you taken this prerequisite course? (It can be taken simultaneously but not generally AFTER): ____Yes     ____No; if YES, did you take it for credit (by paying the requisite fees, and completing the homework and final exam?)</w:t>
      </w:r>
    </w:p>
    <w:p w:rsidR="00E95853" w:rsidRDefault="00E95853" w:rsidP="00D70E7A">
      <w:pPr>
        <w:rPr>
          <w:rFonts w:ascii="Garamond" w:hAnsi="Garamond"/>
        </w:rPr>
      </w:pPr>
      <w:r>
        <w:rPr>
          <w:rFonts w:ascii="Garamond" w:hAnsi="Garamond"/>
        </w:rPr>
        <w:t>Dates and locations taken: _________________________________________</w:t>
      </w:r>
    </w:p>
    <w:p w:rsidR="00E95853" w:rsidRDefault="00E95853" w:rsidP="00D70E7A">
      <w:pPr>
        <w:rPr>
          <w:rFonts w:ascii="Garamond" w:hAnsi="Garamond"/>
        </w:rPr>
      </w:pPr>
      <w:r>
        <w:rPr>
          <w:rFonts w:ascii="Garamond" w:hAnsi="Garamond"/>
        </w:rPr>
        <w:t>Have you paid the one-time, lifetime (nonrefundable) $50 Institute Application fee?</w:t>
      </w:r>
    </w:p>
    <w:p w:rsidR="00E95853" w:rsidRDefault="00E95853" w:rsidP="00D70E7A">
      <w:pPr>
        <w:rPr>
          <w:rFonts w:ascii="Garamond" w:hAnsi="Garamond"/>
        </w:rPr>
      </w:pPr>
      <w:r>
        <w:rPr>
          <w:rFonts w:ascii="Garamond" w:hAnsi="Garamond"/>
        </w:rPr>
        <w:t>If so: when? ________________</w:t>
      </w:r>
    </w:p>
    <w:p w:rsidR="00E95853" w:rsidRPr="00E95853" w:rsidRDefault="00E95853" w:rsidP="00D70E7A">
      <w:pPr>
        <w:rPr>
          <w:rFonts w:ascii="Garamond" w:hAnsi="Garamond"/>
        </w:rPr>
      </w:pPr>
      <w:r>
        <w:rPr>
          <w:rFonts w:ascii="Garamond" w:hAnsi="Garamond"/>
        </w:rPr>
        <w:t>Have you paid the $25 raja documentation fee? If so, when: ______________________</w:t>
      </w:r>
    </w:p>
    <w:p w:rsidR="00E95853" w:rsidRDefault="00E95853" w:rsidP="00D70E7A">
      <w:pPr>
        <w:rPr>
          <w:rFonts w:ascii="Garamond" w:hAnsi="Garamond"/>
        </w:rPr>
      </w:pPr>
    </w:p>
    <w:p w:rsidR="00D70E7A" w:rsidRPr="00973CAA" w:rsidRDefault="000C05BD" w:rsidP="0067352A">
      <w:pPr>
        <w:jc w:val="center"/>
        <w:rPr>
          <w:rFonts w:ascii="Garamond" w:hAnsi="Garamond"/>
          <w:u w:val="single"/>
        </w:rPr>
      </w:pPr>
      <w:r w:rsidRPr="00973CAA">
        <w:rPr>
          <w:rFonts w:ascii="Garamond" w:hAnsi="Garamond"/>
          <w:u w:val="single"/>
        </w:rPr>
        <w:lastRenderedPageBreak/>
        <w:t xml:space="preserve">Your </w:t>
      </w:r>
      <w:r w:rsidR="00D70E7A" w:rsidRPr="00973CAA">
        <w:rPr>
          <w:rFonts w:ascii="Garamond" w:hAnsi="Garamond"/>
          <w:u w:val="single"/>
        </w:rPr>
        <w:t>Interest in the Institute</w:t>
      </w:r>
    </w:p>
    <w:p w:rsidR="00D70E7A" w:rsidRPr="00973CAA" w:rsidRDefault="00D70E7A" w:rsidP="00D70E7A">
      <w:pPr>
        <w:rPr>
          <w:rFonts w:ascii="Garamond" w:hAnsi="Garamond"/>
        </w:rPr>
      </w:pPr>
    </w:p>
    <w:p w:rsidR="00D70E7A" w:rsidRPr="00973CAA" w:rsidRDefault="00D70E7A" w:rsidP="00D70E7A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Please describe your interests or goals in enrolling in the </w:t>
      </w:r>
      <w:r w:rsidR="005F1860">
        <w:rPr>
          <w:rFonts w:ascii="Garamond" w:hAnsi="Garamond"/>
        </w:rPr>
        <w:t>Meditation Teacher Training</w:t>
      </w:r>
      <w:r w:rsidRPr="00973CAA">
        <w:rPr>
          <w:rFonts w:ascii="Garamond" w:hAnsi="Garamond"/>
        </w:rPr>
        <w:t>:</w:t>
      </w:r>
    </w:p>
    <w:p w:rsidR="00D70E7A" w:rsidRPr="00973CAA" w:rsidRDefault="00D70E7A" w:rsidP="00D70E7A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D70E7A" w:rsidRPr="00973CAA" w:rsidRDefault="00D70E7A" w:rsidP="00D70E7A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D70E7A" w:rsidRPr="00973CAA" w:rsidRDefault="00D70E7A" w:rsidP="00D70E7A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E95853" w:rsidRDefault="00E95853">
      <w:pPr>
        <w:rPr>
          <w:rFonts w:ascii="Garamond" w:hAnsi="Garamond"/>
          <w:u w:val="single"/>
        </w:rPr>
      </w:pPr>
    </w:p>
    <w:p w:rsidR="00D671B8" w:rsidRPr="00973CAA" w:rsidRDefault="00D671B8" w:rsidP="0067352A">
      <w:pPr>
        <w:jc w:val="center"/>
        <w:rPr>
          <w:rFonts w:ascii="Garamond" w:hAnsi="Garamond"/>
          <w:u w:val="single"/>
        </w:rPr>
      </w:pPr>
      <w:r w:rsidRPr="00973CAA">
        <w:rPr>
          <w:rFonts w:ascii="Garamond" w:hAnsi="Garamond"/>
          <w:u w:val="single"/>
        </w:rPr>
        <w:t xml:space="preserve">Your </w:t>
      </w:r>
      <w:r w:rsidR="00973CAA" w:rsidRPr="00973CAA">
        <w:rPr>
          <w:rFonts w:ascii="Garamond" w:hAnsi="Garamond"/>
          <w:u w:val="single"/>
        </w:rPr>
        <w:t xml:space="preserve">Current Life </w:t>
      </w:r>
      <w:r w:rsidR="000C05BD" w:rsidRPr="00973CAA">
        <w:rPr>
          <w:rFonts w:ascii="Garamond" w:hAnsi="Garamond"/>
          <w:u w:val="single"/>
        </w:rPr>
        <w:t>Responsibilities</w:t>
      </w:r>
    </w:p>
    <w:p w:rsidR="001B352D" w:rsidRPr="00973CAA" w:rsidRDefault="001B352D" w:rsidP="001B352D">
      <w:pPr>
        <w:rPr>
          <w:rFonts w:ascii="Garamond" w:hAnsi="Garamond"/>
        </w:rPr>
      </w:pPr>
    </w:p>
    <w:p w:rsidR="001B352D" w:rsidRPr="00973CAA" w:rsidRDefault="00E95853" w:rsidP="00D671B8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D671B8" w:rsidRPr="00973CAA">
        <w:rPr>
          <w:rFonts w:ascii="Garamond" w:hAnsi="Garamond"/>
        </w:rPr>
        <w:t>)</w:t>
      </w:r>
      <w:r w:rsidR="00D671B8" w:rsidRPr="00973CAA">
        <w:rPr>
          <w:rFonts w:ascii="Garamond" w:hAnsi="Garamond"/>
        </w:rPr>
        <w:tab/>
        <w:t>Which best describes your life at this time?</w:t>
      </w:r>
    </w:p>
    <w:p w:rsidR="00D671B8" w:rsidRPr="00973CAA" w:rsidRDefault="00D671B8" w:rsidP="00D671B8">
      <w:pPr>
        <w:rPr>
          <w:rFonts w:ascii="Garamond" w:hAnsi="Garamond"/>
        </w:rPr>
      </w:pPr>
    </w:p>
    <w:p w:rsidR="00D671B8" w:rsidRPr="00973CAA" w:rsidRDefault="00D671B8" w:rsidP="00D671B8">
      <w:pPr>
        <w:rPr>
          <w:rFonts w:ascii="Garamond" w:hAnsi="Garamond"/>
        </w:rPr>
      </w:pPr>
      <w:r w:rsidRPr="00973CAA">
        <w:rPr>
          <w:rFonts w:ascii="Garamond" w:hAnsi="Garamond"/>
        </w:rPr>
        <w:tab/>
        <w:t>______Student</w:t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  <w:t>______Full time Career</w:t>
      </w:r>
      <w:r w:rsidRPr="00973CAA">
        <w:rPr>
          <w:rFonts w:ascii="Garamond" w:hAnsi="Garamond"/>
        </w:rPr>
        <w:tab/>
        <w:t>______ at home parent</w:t>
      </w:r>
    </w:p>
    <w:p w:rsidR="00D671B8" w:rsidRDefault="00D671B8" w:rsidP="00D671B8">
      <w:pPr>
        <w:rPr>
          <w:rFonts w:ascii="Garamond" w:hAnsi="Garamond"/>
        </w:rPr>
      </w:pPr>
      <w:r w:rsidRPr="00973CAA">
        <w:rPr>
          <w:rFonts w:ascii="Garamond" w:hAnsi="Garamond"/>
        </w:rPr>
        <w:tab/>
        <w:t>______Part time work</w:t>
      </w:r>
      <w:r w:rsidRPr="00973CAA">
        <w:rPr>
          <w:rFonts w:ascii="Garamond" w:hAnsi="Garamond"/>
        </w:rPr>
        <w:tab/>
      </w:r>
      <w:r w:rsidRPr="00973CAA">
        <w:rPr>
          <w:rFonts w:ascii="Garamond" w:hAnsi="Garamond"/>
        </w:rPr>
        <w:tab/>
        <w:t>_______Transition</w:t>
      </w:r>
      <w:r w:rsidRPr="00973CAA">
        <w:rPr>
          <w:rFonts w:ascii="Garamond" w:hAnsi="Garamond"/>
        </w:rPr>
        <w:tab/>
        <w:t>______ Retired</w:t>
      </w:r>
    </w:p>
    <w:p w:rsidR="00E95853" w:rsidRDefault="00E95853" w:rsidP="00D671B8">
      <w:pPr>
        <w:rPr>
          <w:rFonts w:ascii="Garamond" w:hAnsi="Garamond"/>
        </w:rPr>
      </w:pPr>
    </w:p>
    <w:p w:rsidR="00E95853" w:rsidRPr="00973CAA" w:rsidRDefault="00E95853" w:rsidP="00E95853">
      <w:pPr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>
        <w:rPr>
          <w:rFonts w:ascii="Garamond" w:hAnsi="Garamond"/>
        </w:rPr>
        <w:tab/>
        <w:t xml:space="preserve">This course requires attendance at </w:t>
      </w:r>
      <w:r w:rsidR="00620AD9">
        <w:rPr>
          <w:rFonts w:ascii="Garamond" w:hAnsi="Garamond"/>
        </w:rPr>
        <w:t>6</w:t>
      </w:r>
      <w:r>
        <w:rPr>
          <w:rFonts w:ascii="Garamond" w:hAnsi="Garamond"/>
        </w:rPr>
        <w:t xml:space="preserve"> Saturdays (9:30 a.m. to </w:t>
      </w:r>
      <w:r w:rsidR="00620AD9">
        <w:rPr>
          <w:rFonts w:ascii="Garamond" w:hAnsi="Garamond"/>
        </w:rPr>
        <w:t>6</w:t>
      </w:r>
      <w:r>
        <w:rPr>
          <w:rFonts w:ascii="Garamond" w:hAnsi="Garamond"/>
        </w:rPr>
        <w:t xml:space="preserve"> p.m.); auditing a </w:t>
      </w:r>
      <w:r w:rsidR="00C07259">
        <w:rPr>
          <w:rFonts w:ascii="Garamond" w:hAnsi="Garamond"/>
        </w:rPr>
        <w:t>meditation class</w:t>
      </w:r>
      <w:r>
        <w:rPr>
          <w:rFonts w:ascii="Garamond" w:hAnsi="Garamond"/>
        </w:rPr>
        <w:t xml:space="preserve"> on </w:t>
      </w:r>
      <w:r w:rsidR="00620AD9">
        <w:rPr>
          <w:rFonts w:ascii="Garamond" w:hAnsi="Garamond"/>
        </w:rPr>
        <w:t xml:space="preserve">either </w:t>
      </w:r>
      <w:r w:rsidR="00C07259">
        <w:rPr>
          <w:rFonts w:ascii="Garamond" w:hAnsi="Garamond"/>
        </w:rPr>
        <w:t>2</w:t>
      </w:r>
      <w:r>
        <w:rPr>
          <w:rFonts w:ascii="Garamond" w:hAnsi="Garamond"/>
        </w:rPr>
        <w:t xml:space="preserve"> </w:t>
      </w:r>
      <w:r w:rsidR="00C07259">
        <w:rPr>
          <w:rFonts w:ascii="Garamond" w:hAnsi="Garamond"/>
        </w:rPr>
        <w:t xml:space="preserve">Tuesdays </w:t>
      </w:r>
      <w:r>
        <w:rPr>
          <w:rFonts w:ascii="Garamond" w:hAnsi="Garamond"/>
        </w:rPr>
        <w:t xml:space="preserve">or </w:t>
      </w:r>
      <w:r w:rsidR="00E3365F">
        <w:rPr>
          <w:rFonts w:ascii="Garamond" w:hAnsi="Garamond"/>
        </w:rPr>
        <w:t>2 Thur</w:t>
      </w:r>
      <w:r>
        <w:rPr>
          <w:rFonts w:ascii="Garamond" w:hAnsi="Garamond"/>
        </w:rPr>
        <w:t xml:space="preserve">sdays; time for reading and homework. And, for some </w:t>
      </w:r>
      <w:r w:rsidR="00925E80">
        <w:rPr>
          <w:rFonts w:ascii="Garamond" w:hAnsi="Garamond"/>
        </w:rPr>
        <w:t xml:space="preserve">of students, </w:t>
      </w:r>
      <w:r>
        <w:rPr>
          <w:rFonts w:ascii="Garamond" w:hAnsi="Garamond"/>
        </w:rPr>
        <w:t xml:space="preserve">taking the Raja intensive course at the same time on a weeknight for 12-14 weeks. Do you feel that </w:t>
      </w:r>
      <w:r w:rsidRPr="00973CAA">
        <w:rPr>
          <w:rFonts w:ascii="Garamond" w:hAnsi="Garamond"/>
        </w:rPr>
        <w:t>your current duties</w:t>
      </w:r>
      <w:r>
        <w:rPr>
          <w:rFonts w:ascii="Garamond" w:hAnsi="Garamond"/>
        </w:rPr>
        <w:t xml:space="preserve"> will allow you time for these commitment?  </w:t>
      </w:r>
      <w:r w:rsidR="005D7F55">
        <w:rPr>
          <w:rFonts w:ascii="Garamond" w:hAnsi="Garamond"/>
        </w:rPr>
        <w:t xml:space="preserve">If a parent of minor children, do you have child care coverage? </w:t>
      </w:r>
      <w:r>
        <w:rPr>
          <w:rFonts w:ascii="Garamond" w:hAnsi="Garamond"/>
        </w:rPr>
        <w:t>_______________________________________________________________________</w:t>
      </w:r>
    </w:p>
    <w:p w:rsidR="009E401C" w:rsidRPr="00973CAA" w:rsidRDefault="009E401C" w:rsidP="009E401C">
      <w:pPr>
        <w:rPr>
          <w:rFonts w:ascii="Garamond" w:hAnsi="Garamond"/>
        </w:rPr>
      </w:pPr>
    </w:p>
    <w:p w:rsidR="009E401C" w:rsidRPr="00973CAA" w:rsidRDefault="005D7F55" w:rsidP="009E401C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9E401C" w:rsidRPr="00973CAA">
        <w:rPr>
          <w:rFonts w:ascii="Garamond" w:hAnsi="Garamond"/>
        </w:rPr>
        <w:t>)</w:t>
      </w:r>
      <w:r w:rsidR="009E401C" w:rsidRPr="00973CAA">
        <w:rPr>
          <w:rFonts w:ascii="Garamond" w:hAnsi="Garamond"/>
        </w:rPr>
        <w:tab/>
        <w:t xml:space="preserve">Describe any </w:t>
      </w:r>
      <w:r>
        <w:rPr>
          <w:rFonts w:ascii="Garamond" w:hAnsi="Garamond"/>
        </w:rPr>
        <w:t xml:space="preserve">known </w:t>
      </w:r>
      <w:r w:rsidR="009E401C" w:rsidRPr="00973CAA">
        <w:rPr>
          <w:rFonts w:ascii="Garamond" w:hAnsi="Garamond"/>
        </w:rPr>
        <w:t xml:space="preserve">travel commitments during the period of enrollment in the </w:t>
      </w:r>
      <w:r w:rsidR="00257C3B">
        <w:rPr>
          <w:rFonts w:ascii="Garamond" w:hAnsi="Garamond"/>
        </w:rPr>
        <w:t>Meditation Teacher Training program</w:t>
      </w:r>
      <w:r>
        <w:rPr>
          <w:rFonts w:ascii="Garamond" w:hAnsi="Garamond"/>
        </w:rPr>
        <w:t>?</w:t>
      </w:r>
    </w:p>
    <w:p w:rsidR="000F1AB5" w:rsidRPr="00973CAA" w:rsidRDefault="000F1AB5" w:rsidP="000F1AB5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0F1AB5" w:rsidRPr="00973CAA" w:rsidRDefault="000F1AB5" w:rsidP="000F1AB5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4627C3" w:rsidRDefault="004627C3">
      <w:pPr>
        <w:rPr>
          <w:rFonts w:ascii="Garamond" w:hAnsi="Garamond"/>
        </w:rPr>
      </w:pPr>
    </w:p>
    <w:p w:rsidR="0067352A" w:rsidRPr="00973CAA" w:rsidRDefault="0067352A">
      <w:pPr>
        <w:rPr>
          <w:rFonts w:ascii="Garamond" w:hAnsi="Garamond"/>
        </w:rPr>
      </w:pPr>
      <w:r w:rsidRPr="00973CAA">
        <w:rPr>
          <w:rFonts w:ascii="Garamond" w:hAnsi="Garamond"/>
        </w:rPr>
        <w:t>5)</w:t>
      </w:r>
      <w:r w:rsidRPr="00973CAA">
        <w:rPr>
          <w:rFonts w:ascii="Garamond" w:hAnsi="Garamond"/>
        </w:rPr>
        <w:tab/>
        <w:t>Do you have a car for attending classes at the Institute? __________________</w:t>
      </w:r>
    </w:p>
    <w:p w:rsidR="0067352A" w:rsidRPr="00973CAA" w:rsidRDefault="0067352A">
      <w:pPr>
        <w:rPr>
          <w:rFonts w:ascii="Garamond" w:hAnsi="Garamond"/>
        </w:rPr>
      </w:pPr>
      <w:r w:rsidRPr="00973CAA">
        <w:rPr>
          <w:rFonts w:ascii="Garamond" w:hAnsi="Garamond"/>
        </w:rPr>
        <w:t>If not, please explain how you might obtain transpor</w:t>
      </w:r>
      <w:r w:rsidR="00B80BD0" w:rsidRPr="00973CAA">
        <w:rPr>
          <w:rFonts w:ascii="Garamond" w:hAnsi="Garamond"/>
        </w:rPr>
        <w:t>t</w:t>
      </w:r>
      <w:r w:rsidRPr="00973CAA">
        <w:rPr>
          <w:rFonts w:ascii="Garamond" w:hAnsi="Garamond"/>
        </w:rPr>
        <w:t xml:space="preserve">ation: </w:t>
      </w:r>
      <w:r w:rsidR="004627C3">
        <w:rPr>
          <w:rFonts w:ascii="Garamond" w:hAnsi="Garamond"/>
        </w:rPr>
        <w:t>____</w:t>
      </w:r>
      <w:r w:rsidRPr="00973CAA">
        <w:rPr>
          <w:rFonts w:ascii="Garamond" w:hAnsi="Garamond"/>
        </w:rPr>
        <w:t>________________________________________________________________</w:t>
      </w:r>
    </w:p>
    <w:p w:rsidR="005D7F55" w:rsidRDefault="005D7F55" w:rsidP="00EE1C47">
      <w:pPr>
        <w:pStyle w:val="Heading3"/>
        <w:spacing w:before="0"/>
        <w:jc w:val="center"/>
      </w:pPr>
    </w:p>
    <w:p w:rsidR="0038376F" w:rsidRPr="00973CAA" w:rsidRDefault="0038376F" w:rsidP="00EE1C47">
      <w:pPr>
        <w:pStyle w:val="Heading3"/>
        <w:spacing w:before="0"/>
        <w:jc w:val="center"/>
      </w:pPr>
      <w:r w:rsidRPr="00973CAA">
        <w:t xml:space="preserve">Your </w:t>
      </w:r>
      <w:r w:rsidR="000C05BD" w:rsidRPr="00973CAA">
        <w:t>Health</w:t>
      </w:r>
    </w:p>
    <w:p w:rsidR="0031645C" w:rsidRPr="0031645C" w:rsidRDefault="0031645C" w:rsidP="0031645C">
      <w:pPr>
        <w:pStyle w:val="Heading1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Medical Information</w:t>
      </w:r>
    </w:p>
    <w:p w:rsidR="0031645C" w:rsidRDefault="0031645C" w:rsidP="0031645C">
      <w:pPr>
        <w:rPr>
          <w:rFonts w:ascii="Garamond" w:hAnsi="Garamond"/>
        </w:rPr>
      </w:pPr>
      <w:r w:rsidRPr="0031645C">
        <w:rPr>
          <w:rFonts w:ascii="Garamond" w:hAnsi="Garamond"/>
          <w:i/>
        </w:rPr>
        <w:t>All responses are confidential. We use this information only to better assist you during the prog</w:t>
      </w:r>
      <w:r w:rsidR="00E95853">
        <w:rPr>
          <w:rFonts w:ascii="Garamond" w:hAnsi="Garamond"/>
          <w:i/>
        </w:rPr>
        <w:t xml:space="preserve">ram, not to screen participants. </w:t>
      </w:r>
      <w:r w:rsidRPr="0031645C">
        <w:rPr>
          <w:rFonts w:ascii="Garamond" w:hAnsi="Garamond"/>
          <w:i/>
        </w:rPr>
        <w:t xml:space="preserve">Attach additional sheets if necessary. </w:t>
      </w:r>
      <w:r w:rsidR="00EE1C47">
        <w:rPr>
          <w:rFonts w:ascii="Garamond" w:hAnsi="Garamond"/>
          <w:i/>
        </w:rPr>
        <w:t xml:space="preserve"> </w:t>
      </w:r>
      <w:r w:rsidRPr="0031645C">
        <w:rPr>
          <w:rFonts w:ascii="Garamond" w:hAnsi="Garamond"/>
        </w:rPr>
        <w:t>Date of Birth    ___________________</w:t>
      </w:r>
    </w:p>
    <w:p w:rsidR="00EE1C47" w:rsidRDefault="00EE1C47" w:rsidP="0031645C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31645C" w:rsidRPr="0031645C" w:rsidRDefault="0031645C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Briefly describe your current overall health</w:t>
      </w:r>
    </w:p>
    <w:p w:rsidR="0031645C" w:rsidRPr="0031645C" w:rsidRDefault="0031645C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31645C" w:rsidRPr="0031645C" w:rsidRDefault="0031645C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EE1C47" w:rsidRDefault="00EE1C47" w:rsidP="0031645C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31645C" w:rsidRPr="0031645C" w:rsidRDefault="004627C3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Summarize any health or disability issues that </w:t>
      </w:r>
      <w:r w:rsidR="005D7F55">
        <w:rPr>
          <w:rFonts w:ascii="Garamond" w:hAnsi="Garamond"/>
          <w:sz w:val="24"/>
          <w:szCs w:val="24"/>
        </w:rPr>
        <w:t xml:space="preserve">might pose challenges for you during this course? </w:t>
      </w:r>
      <w:r w:rsidR="0031645C" w:rsidRPr="0031645C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31645C" w:rsidRPr="0031645C" w:rsidRDefault="0031645C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5D7F55" w:rsidRPr="0031645C" w:rsidRDefault="005D7F55" w:rsidP="005D7F55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31645C" w:rsidRDefault="0031645C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 xml:space="preserve">Blood Pressure (circle one) </w:t>
      </w:r>
      <w:r w:rsidRPr="0031645C">
        <w:rPr>
          <w:rFonts w:ascii="Garamond" w:hAnsi="Garamond"/>
          <w:b/>
          <w:sz w:val="24"/>
          <w:szCs w:val="24"/>
        </w:rPr>
        <w:t xml:space="preserve">High / Low / Normal. </w:t>
      </w:r>
      <w:r w:rsidR="004627C3">
        <w:rPr>
          <w:rFonts w:ascii="Garamond" w:hAnsi="Garamond"/>
          <w:sz w:val="24"/>
          <w:szCs w:val="24"/>
        </w:rPr>
        <w:t>When was this</w:t>
      </w:r>
      <w:r w:rsidRPr="0031645C">
        <w:rPr>
          <w:rFonts w:ascii="Garamond" w:hAnsi="Garamond"/>
          <w:sz w:val="24"/>
          <w:szCs w:val="24"/>
        </w:rPr>
        <w:t xml:space="preserve"> last checked? ____________________</w:t>
      </w:r>
    </w:p>
    <w:p w:rsidR="004627C3" w:rsidRPr="0031645C" w:rsidRDefault="004627C3" w:rsidP="0031645C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31645C" w:rsidRPr="0031645C" w:rsidRDefault="0031645C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Describe any history of cardiovascular problems. If you don’t have any cardiovascular problems but are considered to be “at risk”, then please indicate this as well.</w:t>
      </w:r>
    </w:p>
    <w:p w:rsidR="005F1860" w:rsidRPr="0031645C" w:rsidRDefault="005F1860" w:rsidP="005F1860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5F1860" w:rsidRPr="0031645C" w:rsidRDefault="005F1860" w:rsidP="005F1860">
      <w:pPr>
        <w:pStyle w:val="ListParagraph"/>
        <w:ind w:left="0"/>
        <w:rPr>
          <w:rFonts w:ascii="Garamond" w:hAnsi="Garamond"/>
          <w:sz w:val="24"/>
          <w:szCs w:val="24"/>
        </w:rPr>
      </w:pPr>
      <w:r w:rsidRPr="0031645C">
        <w:rPr>
          <w:rFonts w:ascii="Garamond" w:hAnsi="Garamond"/>
          <w:sz w:val="24"/>
          <w:szCs w:val="24"/>
        </w:rPr>
        <w:t>___________________________________________________________________</w:t>
      </w:r>
    </w:p>
    <w:p w:rsidR="0031645C" w:rsidRPr="0031645C" w:rsidRDefault="0031645C" w:rsidP="0031645C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31645C" w:rsidRPr="0031645C" w:rsidRDefault="004627C3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are </w:t>
      </w:r>
      <w:r w:rsidR="0031645C" w:rsidRPr="0031645C">
        <w:rPr>
          <w:rFonts w:ascii="Garamond" w:hAnsi="Garamond"/>
          <w:sz w:val="24"/>
          <w:szCs w:val="24"/>
        </w:rPr>
        <w:t>pregnant</w:t>
      </w:r>
      <w:r>
        <w:rPr>
          <w:rFonts w:ascii="Garamond" w:hAnsi="Garamond"/>
          <w:sz w:val="24"/>
          <w:szCs w:val="24"/>
        </w:rPr>
        <w:t xml:space="preserve">, </w:t>
      </w:r>
      <w:r w:rsidR="0031645C" w:rsidRPr="0031645C">
        <w:rPr>
          <w:rFonts w:ascii="Garamond" w:hAnsi="Garamond"/>
          <w:sz w:val="24"/>
          <w:szCs w:val="24"/>
        </w:rPr>
        <w:t>when is your baby due? _____________________________</w:t>
      </w:r>
    </w:p>
    <w:p w:rsidR="00EE1C47" w:rsidRDefault="00EE1C47" w:rsidP="0031645C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4627C3" w:rsidRDefault="00EE1C47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4627C3">
        <w:rPr>
          <w:rFonts w:ascii="Garamond" w:hAnsi="Garamond"/>
          <w:sz w:val="24"/>
          <w:szCs w:val="24"/>
        </w:rPr>
        <w:t xml:space="preserve">e share (vegetarian) lunch together, what dietary restrictions would you want to explain? </w:t>
      </w:r>
    </w:p>
    <w:p w:rsidR="004627C3" w:rsidRDefault="004627C3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4627C3" w:rsidRDefault="004627C3" w:rsidP="0031645C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4627C3" w:rsidRDefault="004627C3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During our 6</w:t>
      </w:r>
      <w:r w:rsidR="00E95853">
        <w:rPr>
          <w:rFonts w:ascii="Garamond" w:hAnsi="Garamond"/>
          <w:sz w:val="24"/>
          <w:szCs w:val="24"/>
        </w:rPr>
        <w:t>+</w:t>
      </w:r>
      <w:r>
        <w:rPr>
          <w:rFonts w:ascii="Garamond" w:hAnsi="Garamond"/>
          <w:sz w:val="24"/>
          <w:szCs w:val="24"/>
        </w:rPr>
        <w:t>-hour classes, there is a need to sit</w:t>
      </w:r>
      <w:r w:rsidR="00846591">
        <w:rPr>
          <w:rFonts w:ascii="Garamond" w:hAnsi="Garamond"/>
          <w:sz w:val="24"/>
          <w:szCs w:val="24"/>
        </w:rPr>
        <w:t xml:space="preserve"> up, be alert, and take notes, write, or read. Floor sitting is fine but laying down is discouraged unless there is a medical necessity. Will you be ok with class-style sitting? (We have breaks, of course, and standing activities, as well.)</w:t>
      </w:r>
    </w:p>
    <w:p w:rsidR="00846591" w:rsidRDefault="00846591" w:rsidP="0031645C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85538F" w:rsidRPr="00973CAA" w:rsidRDefault="0085538F" w:rsidP="0031645C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Please indicate any </w:t>
      </w:r>
      <w:r w:rsidR="00846591">
        <w:rPr>
          <w:rFonts w:ascii="Garamond" w:hAnsi="Garamond"/>
        </w:rPr>
        <w:t xml:space="preserve">other </w:t>
      </w:r>
      <w:r w:rsidRPr="00973CAA">
        <w:rPr>
          <w:rFonts w:ascii="Garamond" w:hAnsi="Garamond"/>
        </w:rPr>
        <w:t xml:space="preserve">medications that you are taking that might interfere with your physical balance, wakefulness, </w:t>
      </w:r>
      <w:r w:rsidR="009407D1" w:rsidRPr="00973CAA">
        <w:rPr>
          <w:rFonts w:ascii="Garamond" w:hAnsi="Garamond"/>
        </w:rPr>
        <w:t>ability to concentrate, or mental clarity.</w:t>
      </w:r>
    </w:p>
    <w:p w:rsidR="0085538F" w:rsidRPr="00973CAA" w:rsidRDefault="0085538F" w:rsidP="0031645C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85538F" w:rsidRPr="00973CAA" w:rsidRDefault="0085538F" w:rsidP="0031645C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407D1" w:rsidRPr="00973CAA" w:rsidRDefault="009407D1" w:rsidP="0085538F">
      <w:pPr>
        <w:rPr>
          <w:rFonts w:ascii="Garamond" w:hAnsi="Garamond"/>
        </w:rPr>
      </w:pPr>
    </w:p>
    <w:p w:rsidR="000F1AB5" w:rsidRPr="00973CAA" w:rsidRDefault="009407D1" w:rsidP="0085538F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Please note: </w:t>
      </w:r>
    </w:p>
    <w:p w:rsidR="000F1AB5" w:rsidRPr="00973CAA" w:rsidRDefault="000F1AB5" w:rsidP="0085538F">
      <w:pPr>
        <w:rPr>
          <w:rFonts w:ascii="Garamond" w:hAnsi="Garamond"/>
        </w:rPr>
      </w:pPr>
    </w:p>
    <w:p w:rsidR="009407D1" w:rsidRPr="00973CAA" w:rsidRDefault="009407D1" w:rsidP="0085538F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Although the practice of yoga and meditation has been shown to have important physical and mental health benefits, such practices are not to be viewed as a substitute for professional medical treatment, supervision, or counsel. We caution students not to </w:t>
      </w:r>
      <w:r w:rsidR="000F1AB5" w:rsidRPr="00973CAA">
        <w:rPr>
          <w:rFonts w:ascii="Garamond" w:hAnsi="Garamond"/>
        </w:rPr>
        <w:t xml:space="preserve">discontinue </w:t>
      </w:r>
      <w:r w:rsidRPr="00973CAA">
        <w:rPr>
          <w:rFonts w:ascii="Garamond" w:hAnsi="Garamond"/>
        </w:rPr>
        <w:t xml:space="preserve">prescribed medications, treatments, or </w:t>
      </w:r>
      <w:r w:rsidR="00AE658D" w:rsidRPr="00973CAA">
        <w:rPr>
          <w:rFonts w:ascii="Garamond" w:hAnsi="Garamond"/>
        </w:rPr>
        <w:t xml:space="preserve">medical </w:t>
      </w:r>
      <w:r w:rsidRPr="00973CAA">
        <w:rPr>
          <w:rFonts w:ascii="Garamond" w:hAnsi="Garamond"/>
        </w:rPr>
        <w:t>supervision during enrollment in the Institute.</w:t>
      </w:r>
      <w:r w:rsidR="000F1AB5" w:rsidRPr="00973CAA">
        <w:rPr>
          <w:rFonts w:ascii="Garamond" w:hAnsi="Garamond"/>
        </w:rPr>
        <w:t xml:space="preserve"> </w:t>
      </w:r>
      <w:r w:rsidR="00AE658D" w:rsidRPr="00973CAA">
        <w:rPr>
          <w:rFonts w:ascii="Garamond" w:hAnsi="Garamond"/>
        </w:rPr>
        <w:t>It is specifically a condition of attendance at the Institute that students be physical</w:t>
      </w:r>
      <w:r w:rsidR="0067352A" w:rsidRPr="00973CAA">
        <w:rPr>
          <w:rFonts w:ascii="Garamond" w:hAnsi="Garamond"/>
        </w:rPr>
        <w:t>ly</w:t>
      </w:r>
      <w:r w:rsidR="00AE658D" w:rsidRPr="00973CAA">
        <w:rPr>
          <w:rFonts w:ascii="Garamond" w:hAnsi="Garamond"/>
        </w:rPr>
        <w:t xml:space="preserve"> and mentally able to participate, respectful of all, and actively calm.</w:t>
      </w:r>
    </w:p>
    <w:p w:rsidR="000F1AB5" w:rsidRPr="00973CAA" w:rsidRDefault="000F1AB5" w:rsidP="0085538F">
      <w:pPr>
        <w:rPr>
          <w:rFonts w:ascii="Garamond" w:hAnsi="Garamond"/>
        </w:rPr>
      </w:pPr>
    </w:p>
    <w:p w:rsidR="00E95853" w:rsidRDefault="00E95853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6436B5" w:rsidRDefault="006436B5" w:rsidP="006436B5">
      <w:pPr>
        <w:jc w:val="center"/>
        <w:rPr>
          <w:rFonts w:ascii="Garamond" w:hAnsi="Garamond"/>
          <w:b/>
        </w:rPr>
      </w:pPr>
      <w:r w:rsidRPr="00722DA7">
        <w:rPr>
          <w:rFonts w:ascii="Garamond" w:hAnsi="Garamond"/>
          <w:b/>
        </w:rPr>
        <w:t xml:space="preserve">Please Tell us About Your </w:t>
      </w:r>
      <w:r>
        <w:rPr>
          <w:rFonts w:ascii="Garamond" w:hAnsi="Garamond"/>
          <w:b/>
        </w:rPr>
        <w:t xml:space="preserve">Meditation </w:t>
      </w:r>
      <w:r w:rsidRPr="00722DA7">
        <w:rPr>
          <w:rFonts w:ascii="Garamond" w:hAnsi="Garamond"/>
          <w:b/>
        </w:rPr>
        <w:t>Practice</w:t>
      </w:r>
    </w:p>
    <w:p w:rsidR="00973CAA" w:rsidRPr="00973CAA" w:rsidRDefault="00973CAA" w:rsidP="00973CAA">
      <w:pPr>
        <w:rPr>
          <w:rFonts w:ascii="Garamond" w:hAnsi="Garamond"/>
        </w:rPr>
      </w:pPr>
    </w:p>
    <w:p w:rsidR="00973CAA" w:rsidRPr="00973CAA" w:rsidRDefault="00973CAA" w:rsidP="00973CAA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Do you practice meditation regularly? </w:t>
      </w:r>
      <w:r w:rsidRPr="00973CAA">
        <w:rPr>
          <w:rFonts w:ascii="Garamond" w:hAnsi="Garamond"/>
          <w:b/>
        </w:rPr>
        <w:t>Yes__ / No __</w:t>
      </w:r>
    </w:p>
    <w:p w:rsidR="00846591" w:rsidRDefault="00846591" w:rsidP="00846591">
      <w:pPr>
        <w:rPr>
          <w:rFonts w:ascii="Garamond" w:hAnsi="Garamond"/>
        </w:rPr>
      </w:pPr>
    </w:p>
    <w:p w:rsidR="00722DA7" w:rsidRDefault="00722DA7" w:rsidP="00846591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How many days </w:t>
      </w:r>
      <w:r w:rsidR="005D7F55">
        <w:rPr>
          <w:rFonts w:ascii="Garamond" w:hAnsi="Garamond"/>
        </w:rPr>
        <w:t xml:space="preserve">in the </w:t>
      </w:r>
      <w:r w:rsidRPr="00973CAA">
        <w:rPr>
          <w:rFonts w:ascii="Garamond" w:hAnsi="Garamond"/>
        </w:rPr>
        <w:t xml:space="preserve">week do you </w:t>
      </w:r>
      <w:r w:rsidR="005D7F55">
        <w:rPr>
          <w:rFonts w:ascii="Garamond" w:hAnsi="Garamond"/>
        </w:rPr>
        <w:t>generally meditate</w:t>
      </w:r>
      <w:r w:rsidR="00846591">
        <w:rPr>
          <w:rFonts w:ascii="Garamond" w:hAnsi="Garamond"/>
        </w:rPr>
        <w:t>? __________________</w:t>
      </w:r>
    </w:p>
    <w:p w:rsidR="00846591" w:rsidRDefault="00846591" w:rsidP="00846591">
      <w:pPr>
        <w:rPr>
          <w:rFonts w:ascii="Garamond" w:hAnsi="Garamond"/>
        </w:rPr>
      </w:pPr>
      <w:r>
        <w:rPr>
          <w:rFonts w:ascii="Garamond" w:hAnsi="Garamond"/>
        </w:rPr>
        <w:t>In most sittings, how long do you meditate? ________________</w:t>
      </w:r>
    </w:p>
    <w:p w:rsidR="00973CAA" w:rsidRDefault="00846591" w:rsidP="00973CAA">
      <w:pPr>
        <w:rPr>
          <w:rFonts w:ascii="Garamond" w:hAnsi="Garamond"/>
        </w:rPr>
      </w:pPr>
      <w:r>
        <w:rPr>
          <w:rFonts w:ascii="Garamond" w:hAnsi="Garamond"/>
        </w:rPr>
        <w:t>When did this pattern of meditation begin (how long ago)? _______________________</w:t>
      </w:r>
    </w:p>
    <w:p w:rsidR="00846591" w:rsidRPr="00973CAA" w:rsidRDefault="00846591" w:rsidP="00973CAA">
      <w:pPr>
        <w:rPr>
          <w:rFonts w:ascii="Garamond" w:hAnsi="Garamond"/>
        </w:rPr>
      </w:pPr>
      <w:r>
        <w:rPr>
          <w:rFonts w:ascii="Garamond" w:hAnsi="Garamond"/>
        </w:rPr>
        <w:t>What time of day is your best time for meditation? _______________________________</w:t>
      </w:r>
    </w:p>
    <w:p w:rsidR="00846591" w:rsidRDefault="00846591" w:rsidP="00973CAA">
      <w:pPr>
        <w:rPr>
          <w:rFonts w:ascii="Garamond" w:hAnsi="Garamond"/>
        </w:rPr>
      </w:pPr>
    </w:p>
    <w:p w:rsidR="00973CAA" w:rsidRPr="00973CAA" w:rsidRDefault="00973CAA" w:rsidP="00973CAA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Which tradition(s) or techniques(s)? </w:t>
      </w:r>
      <w:r w:rsidR="005D7F55">
        <w:rPr>
          <w:rStyle w:val="FootnoteReference"/>
          <w:rFonts w:ascii="Garamond" w:hAnsi="Garamond"/>
        </w:rPr>
        <w:footnoteReference w:id="2"/>
      </w:r>
      <w:r w:rsidRPr="00973CAA">
        <w:rPr>
          <w:rFonts w:ascii="Garamond" w:hAnsi="Garamond"/>
        </w:rPr>
        <w:t>_____________________________________________________________________</w:t>
      </w:r>
    </w:p>
    <w:p w:rsidR="00973CAA" w:rsidRPr="00973CAA" w:rsidRDefault="00973CAA" w:rsidP="0085538F">
      <w:pPr>
        <w:rPr>
          <w:rFonts w:ascii="Garamond" w:hAnsi="Garamond"/>
        </w:rPr>
      </w:pPr>
    </w:p>
    <w:p w:rsidR="00846591" w:rsidRDefault="00846591" w:rsidP="006436B5">
      <w:pPr>
        <w:rPr>
          <w:rFonts w:ascii="Garamond" w:hAnsi="Garamond"/>
        </w:rPr>
      </w:pPr>
      <w:r>
        <w:rPr>
          <w:rFonts w:ascii="Garamond" w:hAnsi="Garamond"/>
        </w:rPr>
        <w:t>Do you intend or hope to teach meditation to others? ___________________________</w:t>
      </w:r>
    </w:p>
    <w:p w:rsidR="00846591" w:rsidRDefault="00846591" w:rsidP="00846591">
      <w:pPr>
        <w:rPr>
          <w:rFonts w:ascii="Garamond" w:hAnsi="Garamond"/>
        </w:rPr>
      </w:pPr>
    </w:p>
    <w:p w:rsidR="006436B5" w:rsidRPr="00973CAA" w:rsidRDefault="00846591" w:rsidP="00846591">
      <w:pPr>
        <w:rPr>
          <w:rFonts w:ascii="Garamond" w:hAnsi="Garamond"/>
        </w:rPr>
      </w:pPr>
      <w:r>
        <w:rPr>
          <w:rFonts w:ascii="Garamond" w:hAnsi="Garamond"/>
        </w:rPr>
        <w:t>If so, where do you expect to teach? ____Ananda?  _____Yoga studio _____from home? ____Workplace? _____ Other?___________________________</w:t>
      </w:r>
      <w:r w:rsidR="006436B5">
        <w:rPr>
          <w:rFonts w:ascii="Garamond" w:hAnsi="Garamond"/>
        </w:rPr>
        <w:t xml:space="preserve"> </w:t>
      </w:r>
      <w:r w:rsidR="006436B5" w:rsidRPr="00973CAA">
        <w:rPr>
          <w:rFonts w:ascii="Garamond" w:hAnsi="Garamond"/>
        </w:rPr>
        <w:t xml:space="preserve"> </w:t>
      </w:r>
    </w:p>
    <w:p w:rsidR="006436B5" w:rsidRDefault="006436B5" w:rsidP="0085538F">
      <w:pPr>
        <w:rPr>
          <w:rFonts w:ascii="Garamond" w:hAnsi="Garamond"/>
        </w:rPr>
      </w:pPr>
    </w:p>
    <w:p w:rsidR="008255E0" w:rsidRPr="00973CAA" w:rsidRDefault="008255E0" w:rsidP="0085538F">
      <w:pPr>
        <w:rPr>
          <w:rFonts w:ascii="Garamond" w:hAnsi="Garamond"/>
        </w:rPr>
      </w:pPr>
      <w:r w:rsidRPr="00973CAA">
        <w:rPr>
          <w:rFonts w:ascii="Garamond" w:hAnsi="Garamond"/>
        </w:rPr>
        <w:t xml:space="preserve">Is there anything about your spiritual journey </w:t>
      </w:r>
      <w:r w:rsidR="00846591">
        <w:rPr>
          <w:rFonts w:ascii="Garamond" w:hAnsi="Garamond"/>
        </w:rPr>
        <w:t xml:space="preserve">and/or meditation practice or training that </w:t>
      </w:r>
      <w:r w:rsidRPr="00973CAA">
        <w:rPr>
          <w:rFonts w:ascii="Garamond" w:hAnsi="Garamond"/>
        </w:rPr>
        <w:t>you would like to share? [religious upbringing, if any</w:t>
      </w:r>
      <w:r w:rsidR="009737E7" w:rsidRPr="00973CAA">
        <w:rPr>
          <w:rFonts w:ascii="Garamond" w:hAnsi="Garamond"/>
        </w:rPr>
        <w:t>; other spiritual trainings or studies; etc.]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0C05BD" w:rsidRPr="00973CAA" w:rsidRDefault="000C05BD" w:rsidP="0085538F">
      <w:pPr>
        <w:rPr>
          <w:rFonts w:ascii="Garamond" w:hAnsi="Garamond"/>
        </w:rPr>
      </w:pPr>
    </w:p>
    <w:p w:rsidR="009737E7" w:rsidRPr="00973CAA" w:rsidRDefault="009737E7" w:rsidP="0085538F">
      <w:pPr>
        <w:rPr>
          <w:rFonts w:ascii="Garamond" w:hAnsi="Garamond"/>
        </w:rPr>
      </w:pPr>
      <w:r w:rsidRPr="00973CAA">
        <w:rPr>
          <w:rFonts w:ascii="Garamond" w:hAnsi="Garamond"/>
        </w:rPr>
        <w:t>What other aspects of your life might you wish to share? [place of birth, education, hobbies, sports, talents, interests, languages, past jobs, extent of travels]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Pr="00973CAA" w:rsidRDefault="009737E7" w:rsidP="009737E7">
      <w:pPr>
        <w:rPr>
          <w:rFonts w:ascii="Garamond" w:hAnsi="Garamond"/>
        </w:rPr>
      </w:pPr>
      <w:r w:rsidRPr="00973CAA">
        <w:rPr>
          <w:rFonts w:ascii="Garamond" w:hAnsi="Garamond"/>
        </w:rPr>
        <w:t>____________________________________________________________________</w:t>
      </w:r>
    </w:p>
    <w:p w:rsidR="009737E7" w:rsidRDefault="009737E7" w:rsidP="009737E7">
      <w:pPr>
        <w:rPr>
          <w:rFonts w:ascii="Garamond" w:hAnsi="Garamond"/>
        </w:rPr>
      </w:pPr>
    </w:p>
    <w:p w:rsidR="009737E7" w:rsidRDefault="00C84C99" w:rsidP="0085538F">
      <w:pPr>
        <w:rPr>
          <w:rFonts w:ascii="Garamond" w:hAnsi="Garamond"/>
        </w:rPr>
      </w:pPr>
      <w:r>
        <w:rPr>
          <w:rFonts w:ascii="Garamond" w:hAnsi="Garamond"/>
        </w:rPr>
        <w:t>Are you involved (member) with Ananda? _________________________</w:t>
      </w:r>
      <w:r w:rsidR="005D7F55">
        <w:rPr>
          <w:rStyle w:val="FootnoteReference"/>
          <w:rFonts w:ascii="Garamond" w:hAnsi="Garamond"/>
        </w:rPr>
        <w:footnoteReference w:id="3"/>
      </w:r>
    </w:p>
    <w:p w:rsidR="00C84C99" w:rsidRPr="00973CAA" w:rsidRDefault="00C84C99" w:rsidP="0085538F">
      <w:pPr>
        <w:rPr>
          <w:rFonts w:ascii="Garamond" w:hAnsi="Garamond"/>
        </w:rPr>
      </w:pPr>
      <w:r>
        <w:rPr>
          <w:rFonts w:ascii="Garamond" w:hAnsi="Garamond"/>
        </w:rPr>
        <w:t>Are you a “</w:t>
      </w:r>
      <w:proofErr w:type="spellStart"/>
      <w:r>
        <w:rPr>
          <w:rFonts w:ascii="Garamond" w:hAnsi="Garamond"/>
        </w:rPr>
        <w:t>kriyaban</w:t>
      </w:r>
      <w:proofErr w:type="spellEnd"/>
      <w:r>
        <w:rPr>
          <w:rFonts w:ascii="Garamond" w:hAnsi="Garamond"/>
        </w:rPr>
        <w:t>” of Ananda? ________________________________</w:t>
      </w:r>
    </w:p>
    <w:sectPr w:rsidR="00C84C99" w:rsidRPr="00973CAA" w:rsidSect="00FD5A2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B2" w:rsidRDefault="004D039B">
      <w:r>
        <w:separator/>
      </w:r>
    </w:p>
  </w:endnote>
  <w:endnote w:type="continuationSeparator" w:id="0">
    <w:p w:rsidR="00F15BB2" w:rsidRDefault="004D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3B" w:rsidRPr="00A54910" w:rsidRDefault="00257C3B" w:rsidP="00A54910">
    <w:pPr>
      <w:pStyle w:val="Footer"/>
      <w:rPr>
        <w:rFonts w:ascii="Garamond" w:hAnsi="Garamond"/>
        <w:sz w:val="18"/>
        <w:szCs w:val="18"/>
      </w:rPr>
    </w:pPr>
    <w:r>
      <w:rPr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3B" w:rsidRPr="00E95BED" w:rsidRDefault="00B27231" w:rsidP="00FD5A2B">
    <w:pPr>
      <w:pStyle w:val="Footer"/>
      <w:rPr>
        <w:rFonts w:ascii="Garamond" w:hAnsi="Garamond"/>
        <w:sz w:val="18"/>
        <w:szCs w:val="18"/>
      </w:rPr>
    </w:pPr>
    <w:hyperlink r:id="rId1" w:history="1">
      <w:r w:rsidR="0000365F" w:rsidRPr="007F2F05">
        <w:rPr>
          <w:rStyle w:val="Hyperlink"/>
          <w:rFonts w:ascii="Garamond" w:hAnsi="Garamond"/>
          <w:sz w:val="18"/>
          <w:szCs w:val="18"/>
        </w:rPr>
        <w:t>www.AnandaWA.org</w:t>
      </w:r>
    </w:hyperlink>
    <w:r w:rsidR="00257C3B" w:rsidRPr="00E95BED">
      <w:rPr>
        <w:rFonts w:ascii="Garamond" w:hAnsi="Garamond"/>
        <w:sz w:val="18"/>
        <w:szCs w:val="18"/>
      </w:rPr>
      <w:tab/>
    </w:r>
    <w:smartTag w:uri="urn:schemas-microsoft-com:office:smarttags" w:element="PersonName">
      <w:r w:rsidR="00257C3B" w:rsidRPr="00E95BED">
        <w:rPr>
          <w:rFonts w:ascii="Garamond" w:hAnsi="Garamond"/>
          <w:sz w:val="18"/>
          <w:szCs w:val="18"/>
        </w:rPr>
        <w:t>Anand</w:t>
      </w:r>
    </w:smartTag>
    <w:r w:rsidR="00257C3B" w:rsidRPr="00E95BED">
      <w:rPr>
        <w:rFonts w:ascii="Garamond" w:hAnsi="Garamond"/>
        <w:sz w:val="18"/>
        <w:szCs w:val="18"/>
      </w:rPr>
      <w:t>a Meditation Temple</w:t>
    </w:r>
    <w:r w:rsidR="00257C3B" w:rsidRPr="00E95BED">
      <w:rPr>
        <w:rFonts w:ascii="Garamond" w:hAnsi="Garamond"/>
        <w:sz w:val="18"/>
        <w:szCs w:val="18"/>
      </w:rPr>
      <w:tab/>
      <w:t>(425) 806-3700</w:t>
    </w:r>
  </w:p>
  <w:p w:rsidR="00257C3B" w:rsidRPr="00E95BED" w:rsidRDefault="00B27231" w:rsidP="00FD5A2B">
    <w:pPr>
      <w:pStyle w:val="Footer"/>
      <w:rPr>
        <w:rFonts w:ascii="Garamond" w:hAnsi="Garamond"/>
        <w:sz w:val="18"/>
        <w:szCs w:val="18"/>
      </w:rPr>
    </w:pPr>
    <w:hyperlink r:id="rId2" w:history="1">
      <w:r w:rsidR="001E3459" w:rsidRPr="007F6F74">
        <w:rPr>
          <w:rStyle w:val="Hyperlink"/>
          <w:rFonts w:ascii="Garamond" w:hAnsi="Garamond"/>
          <w:sz w:val="18"/>
          <w:szCs w:val="18"/>
        </w:rPr>
        <w:t>hriman@anandaWA.org</w:t>
      </w:r>
    </w:hyperlink>
    <w:r w:rsidR="0000365F">
      <w:rPr>
        <w:rFonts w:ascii="Garamond" w:hAnsi="Garamond"/>
        <w:sz w:val="18"/>
        <w:szCs w:val="18"/>
      </w:rPr>
      <w:tab/>
    </w:r>
    <w:r w:rsidR="00257C3B" w:rsidRPr="00E95BED">
      <w:rPr>
        <w:rFonts w:ascii="Garamond" w:hAnsi="Garamond"/>
        <w:sz w:val="18"/>
        <w:szCs w:val="18"/>
      </w:rPr>
      <w:t>23305 Bothell-Everett Highway</w:t>
    </w:r>
    <w:r w:rsidR="00257C3B" w:rsidRPr="00E95BED">
      <w:rPr>
        <w:rFonts w:ascii="Garamond" w:hAnsi="Garamond"/>
        <w:sz w:val="18"/>
        <w:szCs w:val="18"/>
      </w:rPr>
      <w:tab/>
      <w:t>fax 806-3788</w:t>
    </w:r>
  </w:p>
  <w:p w:rsidR="00257C3B" w:rsidRPr="00FD5A2B" w:rsidRDefault="0000365F">
    <w:pPr>
      <w:pStyle w:val="Foo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FILENAME   \* MERGEFORMAT </w:instrText>
    </w:r>
    <w:r>
      <w:rPr>
        <w:rFonts w:ascii="Garamond" w:hAnsi="Garamond"/>
        <w:sz w:val="18"/>
        <w:szCs w:val="18"/>
      </w:rPr>
      <w:fldChar w:fldCharType="separate"/>
    </w:r>
    <w:r w:rsidR="00B27231">
      <w:rPr>
        <w:rFonts w:ascii="Garamond" w:hAnsi="Garamond"/>
        <w:noProof/>
        <w:sz w:val="18"/>
        <w:szCs w:val="18"/>
      </w:rPr>
      <w:t>ApplicationMTT rev 3-2019</w:t>
    </w:r>
    <w:r>
      <w:rPr>
        <w:rFonts w:ascii="Garamond" w:hAnsi="Garamond"/>
        <w:sz w:val="18"/>
        <w:szCs w:val="18"/>
      </w:rPr>
      <w:fldChar w:fldCharType="end"/>
    </w:r>
    <w:r w:rsidR="00257C3B" w:rsidRPr="00E95BED">
      <w:rPr>
        <w:rFonts w:ascii="Garamond" w:hAnsi="Garamond"/>
        <w:sz w:val="18"/>
        <w:szCs w:val="18"/>
      </w:rPr>
      <w:tab/>
    </w:r>
    <w:smartTag w:uri="urn:schemas-microsoft-com:office:smarttags" w:element="place">
      <w:smartTag w:uri="urn:schemas-microsoft-com:office:smarttags" w:element="City">
        <w:r w:rsidR="00257C3B" w:rsidRPr="00E95BED">
          <w:rPr>
            <w:rFonts w:ascii="Garamond" w:hAnsi="Garamond"/>
            <w:sz w:val="18"/>
            <w:szCs w:val="18"/>
          </w:rPr>
          <w:t>Bothell</w:t>
        </w:r>
      </w:smartTag>
      <w:r w:rsidR="00257C3B" w:rsidRPr="00E95BED">
        <w:rPr>
          <w:rFonts w:ascii="Garamond" w:hAnsi="Garamond"/>
          <w:sz w:val="18"/>
          <w:szCs w:val="18"/>
        </w:rPr>
        <w:t xml:space="preserve">, </w:t>
      </w:r>
      <w:smartTag w:uri="urn:schemas-microsoft-com:office:smarttags" w:element="State">
        <w:r w:rsidR="00257C3B" w:rsidRPr="00E95BED">
          <w:rPr>
            <w:rFonts w:ascii="Garamond" w:hAnsi="Garamond"/>
            <w:sz w:val="18"/>
            <w:szCs w:val="18"/>
          </w:rPr>
          <w:t>WA</w:t>
        </w:r>
      </w:smartTag>
      <w:r w:rsidR="00257C3B" w:rsidRPr="00E95BED">
        <w:rPr>
          <w:rFonts w:ascii="Garamond" w:hAnsi="Garamond"/>
          <w:sz w:val="18"/>
          <w:szCs w:val="18"/>
        </w:rPr>
        <w:t xml:space="preserve"> </w:t>
      </w:r>
      <w:smartTag w:uri="urn:schemas-microsoft-com:office:smarttags" w:element="PostalCode">
        <w:r w:rsidR="00257C3B" w:rsidRPr="00E95BED">
          <w:rPr>
            <w:rFonts w:ascii="Garamond" w:hAnsi="Garamond"/>
            <w:sz w:val="18"/>
            <w:szCs w:val="18"/>
          </w:rPr>
          <w:t>98021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B2" w:rsidRDefault="004D039B">
      <w:r>
        <w:separator/>
      </w:r>
    </w:p>
  </w:footnote>
  <w:footnote w:type="continuationSeparator" w:id="0">
    <w:p w:rsidR="00F15BB2" w:rsidRDefault="004D039B">
      <w:r>
        <w:continuationSeparator/>
      </w:r>
    </w:p>
  </w:footnote>
  <w:footnote w:id="1">
    <w:p w:rsidR="00257C3B" w:rsidRPr="00973CAA" w:rsidRDefault="00257C3B">
      <w:pPr>
        <w:pStyle w:val="FootnoteText"/>
        <w:rPr>
          <w:sz w:val="18"/>
          <w:szCs w:val="18"/>
        </w:rPr>
      </w:pPr>
      <w:r w:rsidRPr="00973CAA">
        <w:rPr>
          <w:rStyle w:val="FootnoteReference"/>
          <w:sz w:val="18"/>
          <w:szCs w:val="18"/>
        </w:rPr>
        <w:footnoteRef/>
      </w:r>
      <w:r w:rsidRPr="00973CAA">
        <w:rPr>
          <w:sz w:val="18"/>
          <w:szCs w:val="18"/>
        </w:rPr>
        <w:t xml:space="preserve"> Application fee is nonrefundable.</w:t>
      </w:r>
      <w:r w:rsidR="004627C3">
        <w:rPr>
          <w:sz w:val="18"/>
          <w:szCs w:val="18"/>
        </w:rPr>
        <w:t xml:space="preserve"> Most likely you have paid </w:t>
      </w:r>
      <w:proofErr w:type="spellStart"/>
      <w:r w:rsidR="004627C3">
        <w:rPr>
          <w:sz w:val="18"/>
          <w:szCs w:val="18"/>
        </w:rPr>
        <w:t>paid</w:t>
      </w:r>
      <w:proofErr w:type="spellEnd"/>
      <w:r w:rsidR="004627C3">
        <w:rPr>
          <w:sz w:val="18"/>
          <w:szCs w:val="18"/>
        </w:rPr>
        <w:t xml:space="preserve"> this already when (if) you’ve taken the raja segment previously or perhaps if you took Yoga Teacher Training.</w:t>
      </w:r>
    </w:p>
  </w:footnote>
  <w:footnote w:id="2">
    <w:p w:rsidR="005D7F55" w:rsidRDefault="005D7F55">
      <w:pPr>
        <w:pStyle w:val="FootnoteText"/>
      </w:pPr>
      <w:r>
        <w:rPr>
          <w:rStyle w:val="FootnoteReference"/>
        </w:rPr>
        <w:footnoteRef/>
      </w:r>
      <w:r>
        <w:t xml:space="preserve"> For training purposes we will use the “Hong Sau” concentration technique as our core. It has many variations throughout the world and is perhaps the </w:t>
      </w:r>
      <w:proofErr w:type="gramStart"/>
      <w:r>
        <w:t>most best</w:t>
      </w:r>
      <w:proofErr w:type="gramEnd"/>
      <w:r>
        <w:t xml:space="preserve"> known technique: “watching the breath” with mantra or word formula.</w:t>
      </w:r>
    </w:p>
  </w:footnote>
  <w:footnote w:id="3">
    <w:p w:rsidR="005D7F55" w:rsidRDefault="005D7F55">
      <w:pPr>
        <w:pStyle w:val="FootnoteText"/>
      </w:pPr>
      <w:r>
        <w:rPr>
          <w:rStyle w:val="FootnoteReference"/>
        </w:rPr>
        <w:footnoteRef/>
      </w:r>
      <w:r>
        <w:t xml:space="preserve"> Membership, affiliation or participation in Ananda is not required to take this course.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3B" w:rsidRDefault="00257C3B" w:rsidP="00A54910">
    <w:pPr>
      <w:pStyle w:val="Header"/>
      <w:rPr>
        <w:rFonts w:ascii="Garamond" w:hAnsi="Garamond"/>
        <w:sz w:val="20"/>
        <w:szCs w:val="20"/>
        <w:u w:val="single"/>
      </w:rPr>
    </w:pPr>
    <w:smartTag w:uri="urn:schemas-microsoft-com:office:smarttags" w:element="PersonName">
      <w:r w:rsidRPr="00A54910">
        <w:rPr>
          <w:rFonts w:ascii="Garamond" w:hAnsi="Garamond"/>
          <w:sz w:val="20"/>
          <w:szCs w:val="20"/>
          <w:u w:val="single"/>
        </w:rPr>
        <w:t>Anand</w:t>
      </w:r>
    </w:smartTag>
    <w:r w:rsidRPr="00A54910">
      <w:rPr>
        <w:rFonts w:ascii="Garamond" w:hAnsi="Garamond"/>
        <w:sz w:val="20"/>
        <w:szCs w:val="20"/>
        <w:u w:val="single"/>
      </w:rPr>
      <w:t>a Institute of Living Yoga</w:t>
    </w:r>
  </w:p>
  <w:p w:rsidR="00257C3B" w:rsidRPr="00A54910" w:rsidRDefault="00257C3B" w:rsidP="00E95BED">
    <w:pPr>
      <w:pStyle w:val="Header"/>
      <w:spacing w:after="120"/>
      <w:rPr>
        <w:rFonts w:ascii="Garamond" w:hAnsi="Garamond"/>
        <w:sz w:val="18"/>
        <w:szCs w:val="18"/>
      </w:rPr>
    </w:pPr>
    <w:r w:rsidRPr="00A54910">
      <w:rPr>
        <w:rFonts w:ascii="Garamond" w:hAnsi="Garamond"/>
        <w:sz w:val="18"/>
        <w:szCs w:val="18"/>
      </w:rPr>
      <w:t xml:space="preserve">Page </w:t>
    </w:r>
    <w:r w:rsidRPr="00A54910">
      <w:rPr>
        <w:rStyle w:val="PageNumber"/>
        <w:rFonts w:ascii="Garamond" w:hAnsi="Garamond"/>
        <w:sz w:val="18"/>
        <w:szCs w:val="18"/>
      </w:rPr>
      <w:fldChar w:fldCharType="begin"/>
    </w:r>
    <w:r w:rsidRPr="00A54910">
      <w:rPr>
        <w:rStyle w:val="PageNumber"/>
        <w:rFonts w:ascii="Garamond" w:hAnsi="Garamond"/>
        <w:sz w:val="18"/>
        <w:szCs w:val="18"/>
      </w:rPr>
      <w:instrText xml:space="preserve"> PAGE </w:instrText>
    </w:r>
    <w:r w:rsidRPr="00A54910">
      <w:rPr>
        <w:rStyle w:val="PageNumber"/>
        <w:rFonts w:ascii="Garamond" w:hAnsi="Garamond"/>
        <w:sz w:val="18"/>
        <w:szCs w:val="18"/>
      </w:rPr>
      <w:fldChar w:fldCharType="separate"/>
    </w:r>
    <w:r w:rsidR="00B27231">
      <w:rPr>
        <w:rStyle w:val="PageNumber"/>
        <w:rFonts w:ascii="Garamond" w:hAnsi="Garamond"/>
        <w:noProof/>
        <w:sz w:val="18"/>
        <w:szCs w:val="18"/>
      </w:rPr>
      <w:t>4</w:t>
    </w:r>
    <w:r w:rsidRPr="00A54910">
      <w:rPr>
        <w:rStyle w:val="PageNumber"/>
        <w:rFonts w:ascii="Garamond" w:hAnsi="Garamon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3B" w:rsidRPr="00E95BED" w:rsidRDefault="004D039B" w:rsidP="00FD5A2B">
    <w:pPr>
      <w:pStyle w:val="Header"/>
      <w:spacing w:after="120"/>
      <w:rPr>
        <w:rFonts w:ascii="Garamond" w:hAnsi="Garamond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457200" cy="320040"/>
          <wp:effectExtent l="0" t="0" r="0" b="3810"/>
          <wp:wrapNone/>
          <wp:docPr id="2" name="Picture 2" descr="Original Jo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ginal Jo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C3B">
      <w:rPr>
        <w:rFonts w:ascii="Garamond" w:hAnsi="Garamond"/>
        <w:sz w:val="36"/>
        <w:szCs w:val="36"/>
      </w:rPr>
      <w:tab/>
    </w:r>
    <w:smartTag w:uri="urn:schemas-microsoft-com:office:smarttags" w:element="PersonName">
      <w:r w:rsidR="00257C3B" w:rsidRPr="00E95BED">
        <w:rPr>
          <w:rFonts w:ascii="Garamond" w:hAnsi="Garamond"/>
          <w:sz w:val="36"/>
          <w:szCs w:val="36"/>
        </w:rPr>
        <w:t>Anand</w:t>
      </w:r>
    </w:smartTag>
    <w:r w:rsidR="00257C3B" w:rsidRPr="00E95BED">
      <w:rPr>
        <w:rFonts w:ascii="Garamond" w:hAnsi="Garamond"/>
        <w:sz w:val="36"/>
        <w:szCs w:val="36"/>
      </w:rPr>
      <w:t>a Institute of Living Yoga</w:t>
    </w:r>
  </w:p>
  <w:p w:rsidR="00257C3B" w:rsidRPr="00E95BED" w:rsidRDefault="00257C3B" w:rsidP="00FD5A2B">
    <w:pPr>
      <w:pStyle w:val="Header"/>
      <w:rPr>
        <w:rFonts w:ascii="Garamond" w:hAnsi="Garamond"/>
        <w:i/>
        <w:sz w:val="20"/>
        <w:szCs w:val="20"/>
      </w:rPr>
    </w:pPr>
    <w:r>
      <w:rPr>
        <w:rFonts w:ascii="Garamond" w:hAnsi="Garamond"/>
      </w:rPr>
      <w:tab/>
    </w:r>
    <w:r w:rsidRPr="00E95BED">
      <w:rPr>
        <w:rFonts w:ascii="Garamond" w:hAnsi="Garamond"/>
        <w:i/>
        <w:sz w:val="20"/>
        <w:szCs w:val="20"/>
      </w:rPr>
      <w:t>“Where Yoga Comes to Life”</w:t>
    </w:r>
  </w:p>
  <w:p w:rsidR="00257C3B" w:rsidRDefault="00257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C45"/>
    <w:multiLevelType w:val="hybridMultilevel"/>
    <w:tmpl w:val="04323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91E8">
      <w:start w:val="3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1EA7"/>
    <w:multiLevelType w:val="hybridMultilevel"/>
    <w:tmpl w:val="2E783124"/>
    <w:lvl w:ilvl="0" w:tplc="7CF8A046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31DC"/>
    <w:multiLevelType w:val="hybridMultilevel"/>
    <w:tmpl w:val="7BAA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7D4"/>
    <w:multiLevelType w:val="hybridMultilevel"/>
    <w:tmpl w:val="ED9C2E04"/>
    <w:lvl w:ilvl="0" w:tplc="B83A08B8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B02484"/>
    <w:multiLevelType w:val="hybridMultilevel"/>
    <w:tmpl w:val="2A880D6E"/>
    <w:lvl w:ilvl="0" w:tplc="B83A08B8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7A173C"/>
    <w:multiLevelType w:val="hybridMultilevel"/>
    <w:tmpl w:val="DA1A93E6"/>
    <w:lvl w:ilvl="0" w:tplc="B83A08B8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B371C"/>
    <w:multiLevelType w:val="hybridMultilevel"/>
    <w:tmpl w:val="0606571C"/>
    <w:lvl w:ilvl="0" w:tplc="B83A08B8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A1"/>
    <w:rsid w:val="0000365F"/>
    <w:rsid w:val="00030529"/>
    <w:rsid w:val="000371F4"/>
    <w:rsid w:val="0004320B"/>
    <w:rsid w:val="000C05BD"/>
    <w:rsid w:val="000F1AB5"/>
    <w:rsid w:val="001421FD"/>
    <w:rsid w:val="0017796E"/>
    <w:rsid w:val="00186499"/>
    <w:rsid w:val="001B352D"/>
    <w:rsid w:val="001E3459"/>
    <w:rsid w:val="00201898"/>
    <w:rsid w:val="00207488"/>
    <w:rsid w:val="00257C3B"/>
    <w:rsid w:val="00260E04"/>
    <w:rsid w:val="00297E28"/>
    <w:rsid w:val="0031645C"/>
    <w:rsid w:val="0031789B"/>
    <w:rsid w:val="00327C5A"/>
    <w:rsid w:val="003469BF"/>
    <w:rsid w:val="0038376F"/>
    <w:rsid w:val="003E561A"/>
    <w:rsid w:val="003E5FD5"/>
    <w:rsid w:val="004627C3"/>
    <w:rsid w:val="004D039B"/>
    <w:rsid w:val="004E20E3"/>
    <w:rsid w:val="00523B56"/>
    <w:rsid w:val="00574B12"/>
    <w:rsid w:val="005D7F55"/>
    <w:rsid w:val="005F1860"/>
    <w:rsid w:val="00620AD9"/>
    <w:rsid w:val="006371A3"/>
    <w:rsid w:val="006436B5"/>
    <w:rsid w:val="0067352A"/>
    <w:rsid w:val="006A61DE"/>
    <w:rsid w:val="006E4C82"/>
    <w:rsid w:val="006F24A1"/>
    <w:rsid w:val="00722DA7"/>
    <w:rsid w:val="00752D84"/>
    <w:rsid w:val="0076574D"/>
    <w:rsid w:val="007837F8"/>
    <w:rsid w:val="007F3C0D"/>
    <w:rsid w:val="008038EB"/>
    <w:rsid w:val="0082210F"/>
    <w:rsid w:val="008255E0"/>
    <w:rsid w:val="00846591"/>
    <w:rsid w:val="0085538F"/>
    <w:rsid w:val="00925E80"/>
    <w:rsid w:val="009401AE"/>
    <w:rsid w:val="009407D1"/>
    <w:rsid w:val="009737E7"/>
    <w:rsid w:val="00973CAA"/>
    <w:rsid w:val="00983FEE"/>
    <w:rsid w:val="009C7A6A"/>
    <w:rsid w:val="009E401C"/>
    <w:rsid w:val="00A54910"/>
    <w:rsid w:val="00AE658D"/>
    <w:rsid w:val="00B27231"/>
    <w:rsid w:val="00B45EDB"/>
    <w:rsid w:val="00B80BD0"/>
    <w:rsid w:val="00C068F5"/>
    <w:rsid w:val="00C07259"/>
    <w:rsid w:val="00C52670"/>
    <w:rsid w:val="00C575D0"/>
    <w:rsid w:val="00C84C99"/>
    <w:rsid w:val="00D66577"/>
    <w:rsid w:val="00D671B8"/>
    <w:rsid w:val="00D70E7A"/>
    <w:rsid w:val="00DF24CB"/>
    <w:rsid w:val="00E3365F"/>
    <w:rsid w:val="00E733FA"/>
    <w:rsid w:val="00E95853"/>
    <w:rsid w:val="00E95BED"/>
    <w:rsid w:val="00EE1C47"/>
    <w:rsid w:val="00F15BB2"/>
    <w:rsid w:val="00F24AE7"/>
    <w:rsid w:val="00F66231"/>
    <w:rsid w:val="00FC6418"/>
    <w:rsid w:val="00FD1DEE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CAA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bidi="en-US"/>
    </w:rPr>
  </w:style>
  <w:style w:type="paragraph" w:styleId="Heading3">
    <w:name w:val="heading 3"/>
    <w:basedOn w:val="Normal"/>
    <w:next w:val="Normal"/>
    <w:qFormat/>
    <w:rsid w:val="00940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B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5BED"/>
    <w:rPr>
      <w:color w:val="0000FF"/>
      <w:u w:val="single"/>
    </w:rPr>
  </w:style>
  <w:style w:type="character" w:styleId="PageNumber">
    <w:name w:val="page number"/>
    <w:basedOn w:val="DefaultParagraphFont"/>
    <w:rsid w:val="00A54910"/>
  </w:style>
  <w:style w:type="paragraph" w:styleId="FootnoteText">
    <w:name w:val="footnote text"/>
    <w:basedOn w:val="Normal"/>
    <w:semiHidden/>
    <w:rsid w:val="0082210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2210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3CAA"/>
    <w:rPr>
      <w:rFonts w:ascii="Calibri" w:hAnsi="Calibri"/>
      <w:smallCaps/>
      <w:spacing w:val="5"/>
      <w:sz w:val="32"/>
      <w:szCs w:val="32"/>
      <w:lang w:val="en-US" w:eastAsia="en-US" w:bidi="en-US"/>
    </w:rPr>
  </w:style>
  <w:style w:type="table" w:styleId="TableGrid">
    <w:name w:val="Table Grid"/>
    <w:basedOn w:val="TableNormal"/>
    <w:rsid w:val="0097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645C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CAA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bidi="en-US"/>
    </w:rPr>
  </w:style>
  <w:style w:type="paragraph" w:styleId="Heading3">
    <w:name w:val="heading 3"/>
    <w:basedOn w:val="Normal"/>
    <w:next w:val="Normal"/>
    <w:qFormat/>
    <w:rsid w:val="00940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BE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5BED"/>
    <w:rPr>
      <w:color w:val="0000FF"/>
      <w:u w:val="single"/>
    </w:rPr>
  </w:style>
  <w:style w:type="character" w:styleId="PageNumber">
    <w:name w:val="page number"/>
    <w:basedOn w:val="DefaultParagraphFont"/>
    <w:rsid w:val="00A54910"/>
  </w:style>
  <w:style w:type="paragraph" w:styleId="FootnoteText">
    <w:name w:val="footnote text"/>
    <w:basedOn w:val="Normal"/>
    <w:semiHidden/>
    <w:rsid w:val="0082210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2210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3CAA"/>
    <w:rPr>
      <w:rFonts w:ascii="Calibri" w:hAnsi="Calibri"/>
      <w:smallCaps/>
      <w:spacing w:val="5"/>
      <w:sz w:val="32"/>
      <w:szCs w:val="32"/>
      <w:lang w:val="en-US" w:eastAsia="en-US" w:bidi="en-US"/>
    </w:rPr>
  </w:style>
  <w:style w:type="table" w:styleId="TableGrid">
    <w:name w:val="Table Grid"/>
    <w:basedOn w:val="TableNormal"/>
    <w:rsid w:val="0097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645C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andaWashingto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riman@anandaWA.org" TargetMode="External"/><Relationship Id="rId1" Type="http://schemas.openxmlformats.org/officeDocument/2006/relationships/hyperlink" Target="http://www.Anand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man\AppData\Roaming\Microsoft\Templates\institu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2EDE-15AE-4028-A36E-39259892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institute</Template>
  <TotalTime>8</TotalTime>
  <Pages>4</Pages>
  <Words>892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General</vt:lpstr>
    </vt:vector>
  </TitlesOfParts>
  <Company>Ananda</Company>
  <LinksUpToDate>false</LinksUpToDate>
  <CharactersWithSpaces>7936</CharactersWithSpaces>
  <SharedDoc>false</SharedDoc>
  <HLinks>
    <vt:vector size="12" baseType="variant"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http://www.anandaseattle.org/</vt:lpwstr>
      </vt:variant>
      <vt:variant>
        <vt:lpwstr/>
      </vt:variant>
      <vt:variant>
        <vt:i4>5177363</vt:i4>
      </vt:variant>
      <vt:variant>
        <vt:i4>3</vt:i4>
      </vt:variant>
      <vt:variant>
        <vt:i4>0</vt:i4>
      </vt:variant>
      <vt:variant>
        <vt:i4>5</vt:i4>
      </vt:variant>
      <vt:variant>
        <vt:lpwstr>http://www.instituteoflivingyoga.org/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General</dc:title>
  <dc:creator>Hriman</dc:creator>
  <cp:lastModifiedBy>Hriman McGilloway</cp:lastModifiedBy>
  <cp:revision>8</cp:revision>
  <cp:lastPrinted>2019-07-30T21:22:00Z</cp:lastPrinted>
  <dcterms:created xsi:type="dcterms:W3CDTF">2019-03-10T03:55:00Z</dcterms:created>
  <dcterms:modified xsi:type="dcterms:W3CDTF">2019-07-30T21:22:00Z</dcterms:modified>
</cp:coreProperties>
</file>